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C" w:rsidRPr="0025157B" w:rsidRDefault="00E82F5C" w:rsidP="00563149">
      <w:pPr>
        <w:ind w:left="2160" w:firstLine="720"/>
        <w:rPr>
          <w:b/>
          <w:sz w:val="32"/>
          <w:szCs w:val="32"/>
          <w:u w:val="single"/>
        </w:rPr>
      </w:pPr>
      <w:r w:rsidRPr="0025157B">
        <w:rPr>
          <w:b/>
          <w:sz w:val="32"/>
          <w:szCs w:val="32"/>
          <w:u w:val="single"/>
        </w:rPr>
        <w:t>PUBLIC NOTICE</w:t>
      </w:r>
    </w:p>
    <w:p w:rsidR="00E82F5C" w:rsidRDefault="00E82F5C" w:rsidP="00E82F5C">
      <w:pPr>
        <w:ind w:left="2160" w:firstLine="720"/>
        <w:rPr>
          <w:b/>
          <w:sz w:val="32"/>
          <w:szCs w:val="32"/>
          <w:u w:val="single"/>
        </w:rPr>
      </w:pPr>
    </w:p>
    <w:p w:rsidR="00E82F5C" w:rsidRDefault="00E82F5C" w:rsidP="00E82F5C">
      <w:pPr>
        <w:ind w:left="2160" w:firstLine="720"/>
        <w:rPr>
          <w:b/>
          <w:sz w:val="32"/>
          <w:szCs w:val="32"/>
          <w:u w:val="single"/>
        </w:rPr>
      </w:pPr>
    </w:p>
    <w:p w:rsidR="00E82F5C" w:rsidRDefault="00E82F5C" w:rsidP="00E82F5C">
      <w:pPr>
        <w:ind w:left="720"/>
        <w:rPr>
          <w:sz w:val="28"/>
          <w:szCs w:val="28"/>
        </w:rPr>
      </w:pPr>
      <w:r w:rsidRPr="00D16C1D">
        <w:rPr>
          <w:b/>
          <w:sz w:val="28"/>
          <w:szCs w:val="28"/>
        </w:rPr>
        <w:t>PLEASE TAKE NOTICE</w:t>
      </w:r>
      <w:r>
        <w:rPr>
          <w:sz w:val="28"/>
          <w:szCs w:val="28"/>
        </w:rPr>
        <w:t xml:space="preserve"> that the Zoning Board of Appeals,</w:t>
      </w:r>
    </w:p>
    <w:p w:rsidR="00E82F5C" w:rsidRDefault="00E82F5C" w:rsidP="00E82F5C">
      <w:pPr>
        <w:ind w:left="720"/>
        <w:rPr>
          <w:sz w:val="28"/>
          <w:szCs w:val="28"/>
        </w:rPr>
      </w:pPr>
    </w:p>
    <w:p w:rsidR="00563149" w:rsidRDefault="00E82F5C" w:rsidP="008A588F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3149">
        <w:rPr>
          <w:sz w:val="28"/>
          <w:szCs w:val="28"/>
        </w:rPr>
        <w:t>of</w:t>
      </w:r>
      <w:proofErr w:type="gramEnd"/>
      <w:r w:rsidR="00563149">
        <w:rPr>
          <w:sz w:val="28"/>
          <w:szCs w:val="28"/>
        </w:rPr>
        <w:t xml:space="preserve"> the Town of</w:t>
      </w:r>
      <w:r>
        <w:rPr>
          <w:sz w:val="28"/>
          <w:szCs w:val="28"/>
        </w:rPr>
        <w:t xml:space="preserve"> Geddes will </w:t>
      </w:r>
      <w:r w:rsidR="008A588F">
        <w:rPr>
          <w:sz w:val="28"/>
          <w:szCs w:val="28"/>
        </w:rPr>
        <w:t>hold a Public Hearing pursuant to Section</w:t>
      </w:r>
    </w:p>
    <w:p w:rsidR="00A465D9" w:rsidRDefault="00A465D9" w:rsidP="008A588F">
      <w:pPr>
        <w:ind w:left="720"/>
        <w:contextualSpacing/>
        <w:rPr>
          <w:sz w:val="28"/>
          <w:szCs w:val="28"/>
        </w:rPr>
      </w:pPr>
    </w:p>
    <w:p w:rsidR="008A588F" w:rsidRDefault="00B356E8" w:rsidP="00B356E8">
      <w:pPr>
        <w:pStyle w:val="NoSpacing"/>
      </w:pPr>
      <w:r>
        <w:t xml:space="preserve">             </w:t>
      </w:r>
      <w:r w:rsidR="00E55503">
        <w:rPr>
          <w:u w:val="single"/>
        </w:rPr>
        <w:t>240-</w:t>
      </w:r>
      <w:r w:rsidR="00A465D9">
        <w:rPr>
          <w:u w:val="single"/>
        </w:rPr>
        <w:t>11 C (2) (a)</w:t>
      </w:r>
      <w:r w:rsidR="003604D4">
        <w:rPr>
          <w:u w:val="single"/>
        </w:rPr>
        <w:t xml:space="preserve">  </w:t>
      </w:r>
      <w:r w:rsidR="00E66D58">
        <w:t xml:space="preserve"> </w:t>
      </w:r>
      <w:r w:rsidR="00E66D58" w:rsidRPr="00B356E8">
        <w:rPr>
          <w:sz w:val="28"/>
          <w:szCs w:val="28"/>
        </w:rPr>
        <w:t>o</w:t>
      </w:r>
      <w:r w:rsidR="008A588F" w:rsidRPr="00B356E8">
        <w:rPr>
          <w:sz w:val="28"/>
          <w:szCs w:val="28"/>
        </w:rPr>
        <w:t>f the Zoning Ordinance of the Town of Geddes on</w:t>
      </w:r>
      <w:r w:rsidR="00654997" w:rsidRPr="00B356E8">
        <w:rPr>
          <w:sz w:val="28"/>
          <w:szCs w:val="28"/>
        </w:rPr>
        <w:t xml:space="preserve"> the</w:t>
      </w:r>
    </w:p>
    <w:p w:rsidR="008A588F" w:rsidRDefault="008A588F" w:rsidP="008A588F">
      <w:pPr>
        <w:ind w:left="720"/>
        <w:rPr>
          <w:sz w:val="28"/>
          <w:szCs w:val="28"/>
        </w:rPr>
      </w:pPr>
    </w:p>
    <w:p w:rsidR="008A588F" w:rsidRDefault="00E66D58" w:rsidP="00E66D5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04D4">
        <w:rPr>
          <w:sz w:val="28"/>
          <w:szCs w:val="28"/>
          <w:u w:val="single"/>
        </w:rPr>
        <w:t xml:space="preserve"> </w:t>
      </w:r>
      <w:proofErr w:type="gramStart"/>
      <w:r w:rsidR="003604D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th </w:t>
      </w:r>
      <w:r w:rsidR="00770C76">
        <w:rPr>
          <w:sz w:val="28"/>
          <w:szCs w:val="28"/>
          <w:u w:val="single"/>
        </w:rPr>
        <w:t xml:space="preserve"> </w:t>
      </w:r>
      <w:r w:rsidR="007D1135">
        <w:rPr>
          <w:sz w:val="28"/>
          <w:szCs w:val="28"/>
        </w:rPr>
        <w:t>day</w:t>
      </w:r>
      <w:proofErr w:type="gramEnd"/>
      <w:r w:rsidR="007D1135">
        <w:rPr>
          <w:sz w:val="28"/>
          <w:szCs w:val="28"/>
        </w:rPr>
        <w:t xml:space="preserve"> of </w:t>
      </w:r>
      <w:r w:rsidR="003604D4">
        <w:rPr>
          <w:sz w:val="28"/>
          <w:szCs w:val="28"/>
          <w:u w:val="single"/>
        </w:rPr>
        <w:t>June</w:t>
      </w:r>
      <w:r w:rsidR="00B23213" w:rsidRPr="002E3EC5">
        <w:rPr>
          <w:sz w:val="28"/>
          <w:szCs w:val="28"/>
          <w:u w:val="single"/>
        </w:rPr>
        <w:t xml:space="preserve"> </w:t>
      </w:r>
      <w:r w:rsidR="008A588F" w:rsidRPr="002E3EC5">
        <w:rPr>
          <w:sz w:val="28"/>
          <w:szCs w:val="28"/>
          <w:u w:val="single"/>
        </w:rPr>
        <w:t>201</w:t>
      </w:r>
      <w:r w:rsidR="002E3EC5">
        <w:rPr>
          <w:sz w:val="28"/>
          <w:szCs w:val="28"/>
          <w:u w:val="single"/>
        </w:rPr>
        <w:t>5</w:t>
      </w:r>
      <w:r w:rsidR="008A588F">
        <w:rPr>
          <w:sz w:val="28"/>
          <w:szCs w:val="28"/>
        </w:rPr>
        <w:t xml:space="preserve"> at the Geddes Town Hall, 1000 Woods</w:t>
      </w:r>
    </w:p>
    <w:p w:rsidR="008A588F" w:rsidRDefault="008A588F" w:rsidP="008A588F">
      <w:pPr>
        <w:ind w:left="720"/>
        <w:rPr>
          <w:sz w:val="28"/>
          <w:szCs w:val="28"/>
        </w:rPr>
      </w:pPr>
    </w:p>
    <w:p w:rsidR="008A588F" w:rsidRDefault="008A588F" w:rsidP="008A588F">
      <w:pPr>
        <w:ind w:left="720"/>
        <w:rPr>
          <w:sz w:val="28"/>
          <w:szCs w:val="28"/>
        </w:rPr>
      </w:pPr>
      <w:r>
        <w:rPr>
          <w:sz w:val="28"/>
          <w:szCs w:val="28"/>
        </w:rPr>
        <w:t>Road, Solvay, New York at 7</w:t>
      </w:r>
      <w:r w:rsidR="00A465D9">
        <w:rPr>
          <w:sz w:val="28"/>
          <w:szCs w:val="28"/>
        </w:rPr>
        <w:t>:30</w:t>
      </w:r>
      <w:r>
        <w:rPr>
          <w:sz w:val="28"/>
          <w:szCs w:val="28"/>
        </w:rPr>
        <w:t xml:space="preserve"> p.m. or as soon thereafter as may be </w:t>
      </w:r>
    </w:p>
    <w:p w:rsidR="008A588F" w:rsidRDefault="008A588F" w:rsidP="008A588F">
      <w:pPr>
        <w:ind w:left="720"/>
        <w:rPr>
          <w:sz w:val="28"/>
          <w:szCs w:val="28"/>
        </w:rPr>
      </w:pPr>
    </w:p>
    <w:p w:rsidR="008A588F" w:rsidRDefault="008A588F" w:rsidP="008A588F">
      <w:pPr>
        <w:ind w:left="720"/>
        <w:rPr>
          <w:sz w:val="28"/>
          <w:szCs w:val="28"/>
        </w:rPr>
      </w:pPr>
      <w:r>
        <w:rPr>
          <w:sz w:val="28"/>
          <w:szCs w:val="28"/>
        </w:rPr>
        <w:t>heard to consider the following application:</w:t>
      </w:r>
    </w:p>
    <w:p w:rsidR="007D1135" w:rsidRDefault="007D1135" w:rsidP="008A588F">
      <w:pPr>
        <w:ind w:left="720"/>
        <w:rPr>
          <w:sz w:val="28"/>
          <w:szCs w:val="28"/>
        </w:rPr>
      </w:pPr>
    </w:p>
    <w:p w:rsidR="007D1135" w:rsidRDefault="00D46BCD" w:rsidP="008A588F">
      <w:pPr>
        <w:ind w:left="720"/>
        <w:rPr>
          <w:b/>
          <w:sz w:val="28"/>
          <w:szCs w:val="28"/>
        </w:rPr>
      </w:pPr>
      <w:r w:rsidRPr="00D16C1D">
        <w:rPr>
          <w:b/>
          <w:sz w:val="28"/>
          <w:szCs w:val="28"/>
        </w:rPr>
        <w:t>Appeal #</w:t>
      </w:r>
      <w:r w:rsidR="00E55503" w:rsidRPr="00D16C1D">
        <w:rPr>
          <w:b/>
          <w:sz w:val="28"/>
          <w:szCs w:val="28"/>
        </w:rPr>
        <w:t>5</w:t>
      </w:r>
      <w:r w:rsidR="00A465D9">
        <w:rPr>
          <w:b/>
          <w:sz w:val="28"/>
          <w:szCs w:val="28"/>
        </w:rPr>
        <w:t>91</w:t>
      </w:r>
    </w:p>
    <w:p w:rsidR="003604D4" w:rsidRDefault="003604D4" w:rsidP="008A588F">
      <w:pPr>
        <w:ind w:left="720"/>
        <w:rPr>
          <w:b/>
          <w:sz w:val="28"/>
          <w:szCs w:val="28"/>
        </w:rPr>
      </w:pPr>
    </w:p>
    <w:p w:rsidR="003604D4" w:rsidRDefault="003604D4" w:rsidP="008A588F">
      <w:pPr>
        <w:ind w:left="720"/>
        <w:rPr>
          <w:b/>
          <w:sz w:val="28"/>
          <w:szCs w:val="28"/>
        </w:rPr>
      </w:pPr>
    </w:p>
    <w:p w:rsidR="00D46BCD" w:rsidRDefault="00A465D9" w:rsidP="008A58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request of Mr. &amp; Mrs. Nate Walker of 114 </w:t>
      </w: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Road, Syracuse, New York 13219 for an area variance of six (6) feet on the front line</w:t>
      </w:r>
      <w:r w:rsidR="006676D3">
        <w:rPr>
          <w:sz w:val="28"/>
          <w:szCs w:val="28"/>
        </w:rPr>
        <w:t xml:space="preserve"> setback to construct a mudroom/</w:t>
      </w:r>
      <w:r>
        <w:rPr>
          <w:sz w:val="28"/>
          <w:szCs w:val="28"/>
        </w:rPr>
        <w:t>vestibule seven point eight feet (7.8</w:t>
      </w:r>
      <w:r w:rsidR="006676D3">
        <w:rPr>
          <w:sz w:val="28"/>
          <w:szCs w:val="28"/>
        </w:rPr>
        <w:t xml:space="preserve">’) wide by six fee (6) deep at the above address in the Town of Geddes. </w:t>
      </w:r>
    </w:p>
    <w:p w:rsidR="006676D3" w:rsidRDefault="006676D3" w:rsidP="008A588F">
      <w:pPr>
        <w:ind w:left="720"/>
        <w:rPr>
          <w:sz w:val="28"/>
          <w:szCs w:val="28"/>
        </w:rPr>
      </w:pPr>
    </w:p>
    <w:p w:rsidR="006676D3" w:rsidRDefault="006676D3" w:rsidP="008A588F">
      <w:pPr>
        <w:ind w:left="720"/>
        <w:rPr>
          <w:sz w:val="28"/>
          <w:szCs w:val="28"/>
        </w:rPr>
      </w:pPr>
    </w:p>
    <w:p w:rsidR="0025157B" w:rsidRPr="0025157B" w:rsidRDefault="0025157B" w:rsidP="0025157B">
      <w:pPr>
        <w:ind w:left="720"/>
        <w:jc w:val="center"/>
        <w:rPr>
          <w:b/>
          <w:sz w:val="28"/>
          <w:szCs w:val="28"/>
        </w:rPr>
      </w:pPr>
      <w:r w:rsidRPr="0025157B">
        <w:rPr>
          <w:b/>
          <w:sz w:val="28"/>
          <w:szCs w:val="28"/>
        </w:rPr>
        <w:t>By order of the Zoning Board of Appeals</w:t>
      </w:r>
    </w:p>
    <w:p w:rsidR="0025157B" w:rsidRPr="0025157B" w:rsidRDefault="0025157B" w:rsidP="0025157B">
      <w:pPr>
        <w:ind w:left="720"/>
        <w:jc w:val="center"/>
        <w:rPr>
          <w:b/>
          <w:sz w:val="28"/>
          <w:szCs w:val="28"/>
        </w:rPr>
      </w:pPr>
    </w:p>
    <w:p w:rsidR="0025157B" w:rsidRPr="0025157B" w:rsidRDefault="0025157B" w:rsidP="0025157B">
      <w:pPr>
        <w:ind w:left="720"/>
        <w:jc w:val="center"/>
        <w:rPr>
          <w:b/>
          <w:sz w:val="28"/>
          <w:szCs w:val="28"/>
        </w:rPr>
      </w:pPr>
      <w:r w:rsidRPr="0025157B">
        <w:rPr>
          <w:b/>
          <w:sz w:val="28"/>
          <w:szCs w:val="28"/>
        </w:rPr>
        <w:t>Russell A. Miller, Chairman</w:t>
      </w:r>
    </w:p>
    <w:p w:rsidR="008A588F" w:rsidRDefault="008A588F" w:rsidP="008A588F">
      <w:pPr>
        <w:ind w:left="720"/>
        <w:rPr>
          <w:sz w:val="28"/>
          <w:szCs w:val="28"/>
        </w:rPr>
      </w:pPr>
    </w:p>
    <w:p w:rsidR="008A588F" w:rsidRDefault="008A588F" w:rsidP="008A588F">
      <w:pPr>
        <w:ind w:left="720"/>
        <w:rPr>
          <w:sz w:val="28"/>
          <w:szCs w:val="28"/>
        </w:rPr>
      </w:pPr>
    </w:p>
    <w:p w:rsidR="008A588F" w:rsidRDefault="008A588F" w:rsidP="008A588F">
      <w:pPr>
        <w:ind w:left="720"/>
        <w:rPr>
          <w:sz w:val="28"/>
          <w:szCs w:val="28"/>
        </w:rPr>
      </w:pPr>
    </w:p>
    <w:p w:rsidR="00563149" w:rsidRDefault="00563149" w:rsidP="00563149">
      <w:pPr>
        <w:ind w:left="720"/>
        <w:rPr>
          <w:sz w:val="28"/>
          <w:szCs w:val="28"/>
        </w:rPr>
      </w:pPr>
    </w:p>
    <w:p w:rsidR="00E82F5C" w:rsidRDefault="00E82F5C" w:rsidP="00747C81">
      <w:pPr>
        <w:rPr>
          <w:b/>
          <w:sz w:val="28"/>
          <w:szCs w:val="28"/>
          <w:u w:val="single"/>
        </w:rPr>
      </w:pPr>
    </w:p>
    <w:p w:rsidR="00E82F5C" w:rsidRDefault="00E82F5C"/>
    <w:sectPr w:rsidR="00E82F5C" w:rsidSect="008A588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936"/>
    <w:multiLevelType w:val="hybridMultilevel"/>
    <w:tmpl w:val="C038BAD6"/>
    <w:lvl w:ilvl="0" w:tplc="58D413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313BA2"/>
    <w:multiLevelType w:val="hybridMultilevel"/>
    <w:tmpl w:val="72162034"/>
    <w:lvl w:ilvl="0" w:tplc="82743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563149"/>
    <w:rsid w:val="00064469"/>
    <w:rsid w:val="000C0039"/>
    <w:rsid w:val="0025157B"/>
    <w:rsid w:val="002B71A0"/>
    <w:rsid w:val="002E3EC5"/>
    <w:rsid w:val="003042F1"/>
    <w:rsid w:val="00314A1C"/>
    <w:rsid w:val="003604D4"/>
    <w:rsid w:val="003F02CF"/>
    <w:rsid w:val="004A3246"/>
    <w:rsid w:val="00546D6B"/>
    <w:rsid w:val="00563149"/>
    <w:rsid w:val="00654997"/>
    <w:rsid w:val="006676D3"/>
    <w:rsid w:val="00676B7E"/>
    <w:rsid w:val="006D678C"/>
    <w:rsid w:val="007408F0"/>
    <w:rsid w:val="00747C81"/>
    <w:rsid w:val="00756591"/>
    <w:rsid w:val="00770C76"/>
    <w:rsid w:val="007D1135"/>
    <w:rsid w:val="0084108B"/>
    <w:rsid w:val="008722D3"/>
    <w:rsid w:val="00885496"/>
    <w:rsid w:val="008A588F"/>
    <w:rsid w:val="008B432F"/>
    <w:rsid w:val="008D1BFC"/>
    <w:rsid w:val="00964A11"/>
    <w:rsid w:val="00972AD0"/>
    <w:rsid w:val="00A16236"/>
    <w:rsid w:val="00A465D9"/>
    <w:rsid w:val="00A53C18"/>
    <w:rsid w:val="00A54491"/>
    <w:rsid w:val="00AF65CB"/>
    <w:rsid w:val="00B10C9A"/>
    <w:rsid w:val="00B23213"/>
    <w:rsid w:val="00B356E8"/>
    <w:rsid w:val="00B70BFA"/>
    <w:rsid w:val="00C1703E"/>
    <w:rsid w:val="00C77CD1"/>
    <w:rsid w:val="00CF70F8"/>
    <w:rsid w:val="00D115D0"/>
    <w:rsid w:val="00D16C1D"/>
    <w:rsid w:val="00D401A0"/>
    <w:rsid w:val="00D46BCD"/>
    <w:rsid w:val="00D51C9E"/>
    <w:rsid w:val="00DB0A74"/>
    <w:rsid w:val="00DE7634"/>
    <w:rsid w:val="00DF1D23"/>
    <w:rsid w:val="00E017AA"/>
    <w:rsid w:val="00E5431B"/>
    <w:rsid w:val="00E55503"/>
    <w:rsid w:val="00E66D58"/>
    <w:rsid w:val="00E82F5C"/>
    <w:rsid w:val="00EC15A9"/>
    <w:rsid w:val="00F26E1D"/>
    <w:rsid w:val="00FA2E9D"/>
    <w:rsid w:val="00FA5149"/>
    <w:rsid w:val="00FD5A8F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36"/>
    <w:pPr>
      <w:ind w:left="720"/>
      <w:contextualSpacing/>
    </w:pPr>
  </w:style>
  <w:style w:type="paragraph" w:styleId="NoSpacing">
    <w:name w:val="No Spacing"/>
    <w:uiPriority w:val="1"/>
    <w:qFormat/>
    <w:rsid w:val="00B356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cvicker\AppData\Local\Microsoft\Windows\Temporary%20Internet%20Files\Content.Outlook\J027C2C1\ZBA%20Zppeal%20%23560%20Mr%20%20Mark%20Cady%20September%2012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8ACF-52C5-4B4B-AB92-894224B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ZBA Zppeal #560 Mr  Mark Cady September 12 2012.dot</Template>
  <TotalTime>0</TotalTime>
  <Pages>1</Pages>
  <Words>138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Geddes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rmcvicker</dc:creator>
  <cp:lastModifiedBy>nlenweaver</cp:lastModifiedBy>
  <cp:revision>2</cp:revision>
  <cp:lastPrinted>2015-05-22T19:01:00Z</cp:lastPrinted>
  <dcterms:created xsi:type="dcterms:W3CDTF">2015-05-27T14:47:00Z</dcterms:created>
  <dcterms:modified xsi:type="dcterms:W3CDTF">2015-05-27T14:47:00Z</dcterms:modified>
</cp:coreProperties>
</file>